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5" w:rsidRDefault="005A57D5" w:rsidP="00D17A55">
      <w:pPr>
        <w:tabs>
          <w:tab w:val="left" w:pos="426"/>
          <w:tab w:val="left" w:pos="5832"/>
        </w:tabs>
        <w:ind w:left="284"/>
        <w:jc w:val="center"/>
        <w:rPr>
          <w:b/>
          <w:sz w:val="22"/>
          <w:szCs w:val="22"/>
          <w:u w:val="single"/>
        </w:rPr>
      </w:pPr>
      <w:r w:rsidRPr="006D431F">
        <w:rPr>
          <w:b/>
          <w:sz w:val="22"/>
          <w:szCs w:val="22"/>
          <w:u w:val="single"/>
        </w:rPr>
        <w:t>Перечень документов для подачи заявки на технологическое присоединение</w:t>
      </w:r>
    </w:p>
    <w:p w:rsidR="005A57D5" w:rsidRPr="006D431F" w:rsidRDefault="005A57D5" w:rsidP="00D17A55">
      <w:pPr>
        <w:tabs>
          <w:tab w:val="left" w:pos="426"/>
          <w:tab w:val="left" w:pos="5832"/>
        </w:tabs>
        <w:ind w:left="284"/>
        <w:jc w:val="center"/>
        <w:rPr>
          <w:b/>
          <w:sz w:val="22"/>
          <w:szCs w:val="22"/>
          <w:u w:val="single"/>
        </w:rPr>
      </w:pPr>
      <w:r w:rsidRPr="006D431F">
        <w:rPr>
          <w:b/>
          <w:sz w:val="22"/>
          <w:szCs w:val="22"/>
          <w:u w:val="single"/>
        </w:rPr>
        <w:t>с целью реконструкции ранее присоединенного объекта с изменением параметров</w:t>
      </w:r>
    </w:p>
    <w:p w:rsidR="005A57D5" w:rsidRDefault="005A57D5" w:rsidP="00D17A55">
      <w:pPr>
        <w:tabs>
          <w:tab w:val="left" w:pos="567"/>
        </w:tabs>
        <w:ind w:left="284" w:firstLine="283"/>
        <w:jc w:val="both"/>
        <w:rPr>
          <w:b/>
          <w:sz w:val="22"/>
          <w:szCs w:val="22"/>
        </w:rPr>
      </w:pPr>
    </w:p>
    <w:p w:rsidR="005A57D5" w:rsidRPr="00D17A55" w:rsidRDefault="005A57D5" w:rsidP="00D17A55">
      <w:pPr>
        <w:tabs>
          <w:tab w:val="left" w:pos="567"/>
        </w:tabs>
        <w:ind w:left="284" w:firstLine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6D431F">
        <w:rPr>
          <w:b/>
          <w:sz w:val="22"/>
          <w:szCs w:val="22"/>
        </w:rPr>
        <w:t xml:space="preserve">Заявка в установленной форме, согласно Постановлению Правительства РФ от 27 декабря 2004г. №861 </w:t>
      </w:r>
      <w:r w:rsidRPr="00D17A55">
        <w:rPr>
          <w:b/>
          <w:sz w:val="22"/>
          <w:szCs w:val="22"/>
        </w:rPr>
        <w:t>с указанием следующих сведений: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а) реквизиты заявителя (полное наименование и номер записи в Едином государственном реестре юридических лиц);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0" w:name="sub_40092"/>
      <w:r w:rsidRPr="00D17A55">
        <w:rPr>
          <w:sz w:val="22"/>
          <w:szCs w:val="22"/>
        </w:rPr>
        <w:t>б) наименование и место нахождения энергопринимающих устройств, которые необходимо присоединить;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1" w:name="sub_40093"/>
      <w:bookmarkEnd w:id="0"/>
      <w:r w:rsidRPr="00D17A55">
        <w:rPr>
          <w:sz w:val="22"/>
          <w:szCs w:val="22"/>
        </w:rPr>
        <w:t>в) место нахождения заявителя;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2" w:name="sub_40094"/>
      <w:bookmarkEnd w:id="1"/>
      <w:r w:rsidRPr="00D17A55">
        <w:rPr>
          <w:sz w:val="22"/>
          <w:szCs w:val="22"/>
        </w:rPr>
        <w:t>г) запрашиваемая максимальная мощность энергопринимающих устройств;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д) характер нагрузки (вид производственной или экономической деятельности);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3" w:name="sub_40095"/>
      <w:bookmarkEnd w:id="2"/>
      <w:r w:rsidRPr="00D17A55">
        <w:rPr>
          <w:sz w:val="22"/>
          <w:szCs w:val="22"/>
        </w:rPr>
        <w:t>е) количество точек присоединения с указанием технических параметров элементов энергопринимающих устройств;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4" w:name="sub_40096"/>
      <w:bookmarkEnd w:id="3"/>
      <w:r w:rsidRPr="00D17A55">
        <w:rPr>
          <w:sz w:val="22"/>
          <w:szCs w:val="22"/>
        </w:rPr>
        <w:t>ж) заявляемый уровень надежности энергопринимающих устройств;</w:t>
      </w:r>
    </w:p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bookmarkStart w:id="5" w:name="sub_40099"/>
      <w:bookmarkEnd w:id="4"/>
      <w:r w:rsidRPr="00D17A55">
        <w:rPr>
          <w:sz w:val="22"/>
          <w:szCs w:val="22"/>
        </w:rPr>
        <w:t>з) сроки проектирования и поэтапного введения в эксплуатацию энергопринимающих устройств (в том числе по этапам и очередям);</w:t>
      </w:r>
    </w:p>
    <w:bookmarkEnd w:id="5"/>
    <w:p w:rsidR="005A57D5" w:rsidRPr="00D17A5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D17A55">
        <w:rPr>
          <w:sz w:val="22"/>
          <w:szCs w:val="22"/>
        </w:rPr>
        <w:t>и)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очередям.</w:t>
      </w:r>
    </w:p>
    <w:p w:rsidR="005A57D5" w:rsidRPr="006D431F" w:rsidRDefault="005A57D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2. </w:t>
      </w:r>
      <w:r w:rsidRPr="006D431F">
        <w:rPr>
          <w:b/>
          <w:sz w:val="22"/>
          <w:szCs w:val="22"/>
        </w:rPr>
        <w:t>Прилагаемые документы</w:t>
      </w:r>
      <w:r>
        <w:rPr>
          <w:b/>
          <w:sz w:val="22"/>
          <w:szCs w:val="22"/>
        </w:rPr>
        <w:t xml:space="preserve"> на существующую мощность</w:t>
      </w:r>
      <w:r w:rsidRPr="006D431F">
        <w:rPr>
          <w:sz w:val="22"/>
          <w:szCs w:val="22"/>
        </w:rPr>
        <w:t xml:space="preserve"> </w:t>
      </w:r>
      <w:r w:rsidRPr="006D431F">
        <w:rPr>
          <w:b/>
          <w:sz w:val="22"/>
          <w:szCs w:val="22"/>
        </w:rPr>
        <w:t>(КОПИИ!)</w:t>
      </w:r>
      <w:r w:rsidRPr="006D431F">
        <w:rPr>
          <w:sz w:val="22"/>
          <w:szCs w:val="22"/>
        </w:rPr>
        <w:t xml:space="preserve"> 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2.1</w:t>
      </w:r>
      <w:r w:rsidRPr="006D431F">
        <w:rPr>
          <w:sz w:val="22"/>
          <w:szCs w:val="22"/>
        </w:rPr>
        <w:t xml:space="preserve">. </w:t>
      </w:r>
      <w:r>
        <w:rPr>
          <w:sz w:val="23"/>
          <w:szCs w:val="23"/>
        </w:rPr>
        <w:t>Т</w:t>
      </w:r>
      <w:r w:rsidRPr="00140191">
        <w:rPr>
          <w:sz w:val="23"/>
          <w:szCs w:val="23"/>
        </w:rPr>
        <w:t>ехнические условия на технологическое присоедине</w:t>
      </w:r>
      <w:r>
        <w:rPr>
          <w:sz w:val="23"/>
          <w:szCs w:val="23"/>
        </w:rPr>
        <w:t xml:space="preserve">ние </w:t>
      </w:r>
      <w:r w:rsidRPr="00140191">
        <w:rPr>
          <w:sz w:val="23"/>
          <w:szCs w:val="23"/>
        </w:rPr>
        <w:t>объекта</w:t>
      </w:r>
      <w:r>
        <w:rPr>
          <w:sz w:val="23"/>
          <w:szCs w:val="23"/>
        </w:rPr>
        <w:t>, выданные ранее</w:t>
      </w:r>
      <w:r w:rsidRPr="00140191">
        <w:rPr>
          <w:sz w:val="23"/>
          <w:szCs w:val="23"/>
        </w:rPr>
        <w:t>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2.2.</w:t>
      </w:r>
      <w:r w:rsidRPr="006D431F">
        <w:rPr>
          <w:sz w:val="22"/>
          <w:szCs w:val="22"/>
        </w:rPr>
        <w:t xml:space="preserve"> Справка о выполнении технических условий на технологическое присоединение объекта,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2.3.</w:t>
      </w:r>
      <w:r w:rsidRPr="006D431F">
        <w:rPr>
          <w:sz w:val="22"/>
          <w:szCs w:val="22"/>
        </w:rPr>
        <w:t xml:space="preserve"> Акт осуществления технологического присоединения объекта;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2.4</w:t>
      </w:r>
      <w:r w:rsidRPr="006D431F">
        <w:rPr>
          <w:sz w:val="22"/>
          <w:szCs w:val="22"/>
        </w:rPr>
        <w:t>. Акт разграничения балансовой принадлежности и эксплуатационной ответственности сторон;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2.5</w:t>
      </w:r>
      <w:r w:rsidRPr="006D431F">
        <w:rPr>
          <w:sz w:val="22"/>
          <w:szCs w:val="22"/>
        </w:rPr>
        <w:t>. Однолинейная схема электроснабжения</w:t>
      </w:r>
      <w:r>
        <w:rPr>
          <w:sz w:val="22"/>
          <w:szCs w:val="22"/>
        </w:rPr>
        <w:t>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2.6.</w:t>
      </w:r>
      <w:r w:rsidRPr="006D431F">
        <w:rPr>
          <w:sz w:val="22"/>
          <w:szCs w:val="22"/>
        </w:rPr>
        <w:t xml:space="preserve"> Документ, подтверждающий установку учета на объекте (акт осмотра измерительного комплекса);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2.7.</w:t>
      </w:r>
      <w:r w:rsidRPr="006D431F">
        <w:rPr>
          <w:sz w:val="22"/>
          <w:szCs w:val="22"/>
        </w:rPr>
        <w:t xml:space="preserve"> Акт </w:t>
      </w:r>
      <w:r>
        <w:rPr>
          <w:sz w:val="22"/>
          <w:szCs w:val="22"/>
        </w:rPr>
        <w:t xml:space="preserve">осмотра электроустановок (разрешение на </w:t>
      </w:r>
      <w:r w:rsidRPr="006D431F">
        <w:rPr>
          <w:sz w:val="22"/>
          <w:szCs w:val="22"/>
        </w:rPr>
        <w:t>ввод в эксплуатацию</w:t>
      </w:r>
      <w:r>
        <w:rPr>
          <w:sz w:val="22"/>
          <w:szCs w:val="22"/>
        </w:rPr>
        <w:t>)</w:t>
      </w:r>
      <w:r w:rsidRPr="006D431F">
        <w:rPr>
          <w:sz w:val="22"/>
          <w:szCs w:val="22"/>
        </w:rPr>
        <w:t>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b/>
          <w:sz w:val="22"/>
          <w:szCs w:val="22"/>
        </w:rPr>
      </w:pPr>
      <w:r w:rsidRPr="00485068">
        <w:rPr>
          <w:b/>
          <w:sz w:val="22"/>
          <w:szCs w:val="22"/>
        </w:rPr>
        <w:t>2.8</w:t>
      </w:r>
      <w:r w:rsidRPr="006D431F">
        <w:rPr>
          <w:sz w:val="22"/>
          <w:szCs w:val="22"/>
        </w:rPr>
        <w:t>. Договор на электроснабжение с гарантирующим поставщиком в лице Томскэнергосбыта (с прил. №3)</w:t>
      </w:r>
      <w:r>
        <w:rPr>
          <w:sz w:val="22"/>
          <w:szCs w:val="22"/>
        </w:rPr>
        <w:t>;</w:t>
      </w:r>
    </w:p>
    <w:p w:rsidR="005A57D5" w:rsidRPr="006D431F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2.9.</w:t>
      </w:r>
      <w:r w:rsidRPr="006D431F">
        <w:rPr>
          <w:sz w:val="22"/>
          <w:szCs w:val="22"/>
        </w:rPr>
        <w:t xml:space="preserve"> </w:t>
      </w:r>
      <w:r w:rsidRPr="00C317C8">
        <w:rPr>
          <w:sz w:val="22"/>
          <w:szCs w:val="22"/>
        </w:rPr>
        <w:t>Акт приема-передачи КЛ, ВРУ и внутренней электропроводки</w:t>
      </w:r>
      <w:r>
        <w:rPr>
          <w:sz w:val="22"/>
          <w:szCs w:val="22"/>
        </w:rPr>
        <w:t xml:space="preserve"> (если произошла смена собственника);</w:t>
      </w:r>
    </w:p>
    <w:p w:rsidR="005A57D5" w:rsidRDefault="005A57D5" w:rsidP="00D17A55">
      <w:pPr>
        <w:tabs>
          <w:tab w:val="left" w:pos="426"/>
        </w:tabs>
        <w:ind w:left="284" w:firstLine="283"/>
        <w:jc w:val="both"/>
        <w:rPr>
          <w:sz w:val="22"/>
          <w:szCs w:val="22"/>
        </w:rPr>
      </w:pPr>
      <w:r w:rsidRPr="00485068">
        <w:rPr>
          <w:b/>
          <w:sz w:val="22"/>
          <w:szCs w:val="22"/>
        </w:rPr>
        <w:t>2.10</w:t>
      </w:r>
      <w:r w:rsidRPr="006D431F">
        <w:rPr>
          <w:sz w:val="22"/>
          <w:szCs w:val="22"/>
        </w:rPr>
        <w:t>.</w:t>
      </w:r>
      <w:r>
        <w:rPr>
          <w:sz w:val="22"/>
          <w:szCs w:val="22"/>
        </w:rPr>
        <w:t>Исполнительная схема прокладки кабельной линии от РУ ТП.</w:t>
      </w:r>
    </w:p>
    <w:p w:rsidR="005A57D5" w:rsidRPr="006D431F" w:rsidRDefault="005A57D5" w:rsidP="00D17A55">
      <w:pPr>
        <w:tabs>
          <w:tab w:val="left" w:pos="426"/>
        </w:tabs>
        <w:ind w:left="284" w:hanging="540"/>
        <w:jc w:val="both"/>
        <w:rPr>
          <w:sz w:val="22"/>
          <w:szCs w:val="22"/>
        </w:rPr>
      </w:pPr>
    </w:p>
    <w:p w:rsidR="005A57D5" w:rsidRPr="006D431F" w:rsidRDefault="005A57D5" w:rsidP="00D17A55">
      <w:pPr>
        <w:pStyle w:val="ListParagraph"/>
        <w:tabs>
          <w:tab w:val="left" w:pos="426"/>
        </w:tabs>
        <w:ind w:left="284" w:right="-1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Pr="006D431F">
        <w:rPr>
          <w:b/>
          <w:sz w:val="24"/>
          <w:szCs w:val="24"/>
        </w:rPr>
        <w:t>Правоустанавливающие документы</w:t>
      </w:r>
      <w:r>
        <w:rPr>
          <w:b/>
          <w:sz w:val="24"/>
          <w:szCs w:val="24"/>
        </w:rPr>
        <w:t xml:space="preserve"> на объект</w:t>
      </w:r>
      <w:r w:rsidRPr="006D431F">
        <w:rPr>
          <w:b/>
          <w:sz w:val="24"/>
          <w:szCs w:val="24"/>
        </w:rPr>
        <w:t xml:space="preserve"> (КОПИИ!):</w:t>
      </w:r>
    </w:p>
    <w:p w:rsidR="005A57D5" w:rsidRPr="006D431F" w:rsidRDefault="005A57D5" w:rsidP="00D17A55">
      <w:pPr>
        <w:tabs>
          <w:tab w:val="left" w:pos="426"/>
        </w:tabs>
        <w:ind w:left="284" w:right="-104"/>
        <w:jc w:val="both"/>
        <w:rPr>
          <w:sz w:val="24"/>
          <w:szCs w:val="24"/>
        </w:rPr>
      </w:pPr>
      <w:r w:rsidRPr="00485068">
        <w:rPr>
          <w:b/>
          <w:sz w:val="24"/>
          <w:szCs w:val="24"/>
        </w:rPr>
        <w:t xml:space="preserve">3.1. </w:t>
      </w:r>
      <w:r w:rsidRPr="00485068">
        <w:rPr>
          <w:sz w:val="22"/>
          <w:szCs w:val="22"/>
        </w:rPr>
        <w:t xml:space="preserve">Постановление МЭРИИ о выделении земельного участка + Договор аренды земельного участка </w:t>
      </w:r>
      <w:r w:rsidRPr="00485068">
        <w:rPr>
          <w:i/>
          <w:sz w:val="22"/>
          <w:szCs w:val="22"/>
        </w:rPr>
        <w:t>ИЛИ</w:t>
      </w:r>
      <w:r w:rsidRPr="00485068">
        <w:rPr>
          <w:sz w:val="22"/>
          <w:szCs w:val="22"/>
        </w:rPr>
        <w:t xml:space="preserve"> </w:t>
      </w:r>
      <w:r w:rsidRPr="00485068">
        <w:rPr>
          <w:sz w:val="24"/>
          <w:szCs w:val="24"/>
        </w:rPr>
        <w:t xml:space="preserve">Свидетельство о регистрации права на земельный участок* </w:t>
      </w:r>
      <w:r>
        <w:rPr>
          <w:sz w:val="24"/>
          <w:szCs w:val="24"/>
        </w:rPr>
        <w:t xml:space="preserve">; </w:t>
      </w:r>
      <w:r w:rsidRPr="006D431F">
        <w:rPr>
          <w:sz w:val="24"/>
          <w:szCs w:val="24"/>
        </w:rPr>
        <w:t xml:space="preserve">Свидетельство о регистрации права на </w:t>
      </w:r>
      <w:r>
        <w:rPr>
          <w:sz w:val="24"/>
          <w:szCs w:val="24"/>
        </w:rPr>
        <w:t>строение/помещение/здание/жилой дом/</w:t>
      </w:r>
      <w:r w:rsidRPr="006D431F">
        <w:rPr>
          <w:sz w:val="24"/>
          <w:szCs w:val="24"/>
        </w:rPr>
        <w:t xml:space="preserve">на объект незаконченное строительства* </w:t>
      </w:r>
      <w:r w:rsidRPr="006D431F">
        <w:rPr>
          <w:i/>
          <w:sz w:val="24"/>
          <w:szCs w:val="24"/>
        </w:rPr>
        <w:t>ИЛИ</w:t>
      </w:r>
      <w:r w:rsidRPr="006D431F">
        <w:rPr>
          <w:sz w:val="24"/>
          <w:szCs w:val="24"/>
        </w:rPr>
        <w:t xml:space="preserve"> Разрешение на строительство</w:t>
      </w:r>
    </w:p>
    <w:p w:rsidR="005A57D5" w:rsidRPr="006D431F" w:rsidRDefault="005A57D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 w:rsidRPr="006D431F">
        <w:rPr>
          <w:b/>
          <w:sz w:val="22"/>
          <w:szCs w:val="22"/>
        </w:rPr>
        <w:t xml:space="preserve"> </w:t>
      </w:r>
      <w:r w:rsidRPr="007535AF">
        <w:rPr>
          <w:sz w:val="22"/>
          <w:szCs w:val="22"/>
        </w:rPr>
        <w:t>Выкопировка земельного  участка выделяемого под строительство из архитектурного отдела МЭРИИ г.Томска в масштабе 1:500 с посадкой объекта</w:t>
      </w:r>
      <w:r>
        <w:rPr>
          <w:sz w:val="22"/>
          <w:szCs w:val="22"/>
        </w:rPr>
        <w:t>/кадастровый паспорт/ситуационный план/технический паспорт(поэтажный план)</w:t>
      </w:r>
    </w:p>
    <w:p w:rsidR="005A57D5" w:rsidRDefault="005A57D5" w:rsidP="00D17A55">
      <w:pPr>
        <w:tabs>
          <w:tab w:val="left" w:pos="426"/>
          <w:tab w:val="left" w:pos="9360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3.3</w:t>
      </w:r>
      <w:r w:rsidRPr="002D4D5C">
        <w:rPr>
          <w:b/>
          <w:sz w:val="22"/>
          <w:szCs w:val="22"/>
        </w:rPr>
        <w:t>.</w:t>
      </w:r>
      <w:r w:rsidRPr="007535AF">
        <w:rPr>
          <w:sz w:val="22"/>
          <w:szCs w:val="22"/>
        </w:rPr>
        <w:t>В случаи имеющийся договоренности подключения к ВРУ-0,4 кВ жилого дома/нежилого здания иметь согласие владельца (УК, ТСЖ, ЖЭУ и т.п.)</w:t>
      </w:r>
      <w:r w:rsidRPr="006D431F">
        <w:rPr>
          <w:b/>
          <w:sz w:val="22"/>
          <w:szCs w:val="22"/>
        </w:rPr>
        <w:t xml:space="preserve">  </w:t>
      </w:r>
      <w:r w:rsidRPr="006D431F">
        <w:rPr>
          <w:sz w:val="22"/>
          <w:szCs w:val="22"/>
        </w:rPr>
        <w:t>(в произвольной  форме с указанием запрашиваемой мощности, уровнем напряжения, категорией надежности, ФИО владельца помещения, визой и печатью  ответственного лица владельца ВРУ- 0,4 кВ) (Подлинник).</w:t>
      </w:r>
    </w:p>
    <w:p w:rsidR="005A57D5" w:rsidRPr="006D431F" w:rsidRDefault="005A57D5" w:rsidP="00D17A55">
      <w:pPr>
        <w:tabs>
          <w:tab w:val="left" w:pos="426"/>
          <w:tab w:val="left" w:pos="9360"/>
        </w:tabs>
        <w:ind w:left="284"/>
        <w:jc w:val="both"/>
        <w:rPr>
          <w:sz w:val="22"/>
          <w:szCs w:val="22"/>
        </w:rPr>
      </w:pPr>
    </w:p>
    <w:p w:rsidR="005A57D5" w:rsidRPr="006D431F" w:rsidRDefault="005A57D5" w:rsidP="00D17A55">
      <w:pPr>
        <w:tabs>
          <w:tab w:val="left" w:pos="426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Pr="006D431F">
        <w:rPr>
          <w:b/>
          <w:sz w:val="22"/>
          <w:szCs w:val="22"/>
        </w:rPr>
        <w:t xml:space="preserve"> Правоустанавливающие документы Заявителя (КОПИИ!):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D431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 xml:space="preserve">. </w:t>
      </w:r>
      <w:r w:rsidRPr="007535AF">
        <w:rPr>
          <w:sz w:val="22"/>
          <w:szCs w:val="22"/>
        </w:rPr>
        <w:t xml:space="preserve">Реквизиты заявителя 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 w:rsidRPr="007535AF">
        <w:rPr>
          <w:i/>
          <w:sz w:val="22"/>
          <w:szCs w:val="22"/>
        </w:rPr>
        <w:t>юр.лица</w:t>
      </w:r>
      <w:r>
        <w:rPr>
          <w:i/>
          <w:sz w:val="22"/>
          <w:szCs w:val="22"/>
        </w:rPr>
        <w:t>/ИП</w:t>
      </w:r>
      <w:r w:rsidRPr="007535AF">
        <w:rPr>
          <w:sz w:val="22"/>
          <w:szCs w:val="22"/>
        </w:rPr>
        <w:t xml:space="preserve"> приказ о назначении руководителя/протокол, свидетельство о гос. регистрации юр.лица/ИП, свидетельство о постановке на учет в налоговом органе, банковские реквизиты </w:t>
      </w:r>
      <w:r>
        <w:rPr>
          <w:sz w:val="22"/>
          <w:szCs w:val="22"/>
        </w:rPr>
        <w:t>,</w:t>
      </w:r>
      <w:r w:rsidRPr="007535AF">
        <w:rPr>
          <w:sz w:val="22"/>
          <w:szCs w:val="22"/>
        </w:rPr>
        <w:t xml:space="preserve"> </w:t>
      </w:r>
      <w:r>
        <w:rPr>
          <w:sz w:val="22"/>
          <w:szCs w:val="22"/>
        </w:rPr>
        <w:t>(п</w:t>
      </w:r>
      <w:r w:rsidRPr="006D431F">
        <w:rPr>
          <w:sz w:val="22"/>
          <w:szCs w:val="22"/>
        </w:rPr>
        <w:t>оложение об обособленном структурном подразделении</w:t>
      </w:r>
      <w:r>
        <w:rPr>
          <w:sz w:val="22"/>
          <w:szCs w:val="22"/>
        </w:rPr>
        <w:t>,</w:t>
      </w:r>
      <w:r w:rsidRPr="007535A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D431F">
        <w:rPr>
          <w:sz w:val="22"/>
          <w:szCs w:val="22"/>
        </w:rPr>
        <w:t>оверенность на руководителя обособленного подразделения</w:t>
      </w:r>
      <w:r w:rsidRPr="007535AF">
        <w:rPr>
          <w:sz w:val="22"/>
          <w:szCs w:val="22"/>
        </w:rPr>
        <w:t xml:space="preserve"> / 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b/>
          <w:sz w:val="22"/>
          <w:szCs w:val="22"/>
        </w:rPr>
      </w:pPr>
      <w:r w:rsidRPr="007535AF">
        <w:rPr>
          <w:i/>
          <w:sz w:val="22"/>
          <w:szCs w:val="22"/>
        </w:rPr>
        <w:t>для физ.лица</w:t>
      </w:r>
      <w:r w:rsidRPr="007535AF">
        <w:rPr>
          <w:sz w:val="22"/>
          <w:szCs w:val="22"/>
        </w:rPr>
        <w:t xml:space="preserve"> общегражданский паспорт</w:t>
      </w:r>
    </w:p>
    <w:p w:rsidR="005A57D5" w:rsidRPr="006D431F" w:rsidRDefault="005A57D5" w:rsidP="00D17A55">
      <w:pPr>
        <w:tabs>
          <w:tab w:val="left" w:pos="426"/>
        </w:tabs>
        <w:ind w:left="284"/>
        <w:jc w:val="both"/>
        <w:rPr>
          <w:sz w:val="22"/>
          <w:szCs w:val="22"/>
        </w:rPr>
      </w:pPr>
      <w:r w:rsidRPr="007535AF">
        <w:rPr>
          <w:b/>
          <w:sz w:val="22"/>
          <w:szCs w:val="22"/>
        </w:rPr>
        <w:t>4.2.</w:t>
      </w:r>
      <w:r>
        <w:rPr>
          <w:b/>
          <w:sz w:val="22"/>
          <w:szCs w:val="22"/>
        </w:rPr>
        <w:t xml:space="preserve"> </w:t>
      </w:r>
      <w:r w:rsidRPr="006D431F">
        <w:rPr>
          <w:sz w:val="22"/>
          <w:szCs w:val="22"/>
        </w:rPr>
        <w:t>Доверенность, в случае действия от имени Заявителя (+ копия паспорта доверенного лица).</w:t>
      </w:r>
    </w:p>
    <w:p w:rsidR="005A57D5" w:rsidRPr="002E621F" w:rsidRDefault="005A57D5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</w:rPr>
      </w:pPr>
      <w:r w:rsidRPr="002E621F">
        <w:rPr>
          <w:b/>
          <w:i/>
          <w:sz w:val="28"/>
          <w:szCs w:val="28"/>
        </w:rPr>
        <w:t>*-согласие собственников, если собственность долевая/совместная</w:t>
      </w:r>
    </w:p>
    <w:p w:rsidR="005A57D5" w:rsidRPr="00B86CDD" w:rsidRDefault="005A57D5" w:rsidP="002E621F">
      <w:pPr>
        <w:tabs>
          <w:tab w:val="left" w:pos="426"/>
        </w:tabs>
        <w:ind w:left="284" w:right="-104"/>
        <w:jc w:val="center"/>
        <w:rPr>
          <w:b/>
          <w:sz w:val="32"/>
          <w:szCs w:val="32"/>
          <w:u w:val="single"/>
        </w:rPr>
      </w:pPr>
      <w:r w:rsidRPr="00B86CDD">
        <w:rPr>
          <w:b/>
          <w:sz w:val="32"/>
          <w:szCs w:val="32"/>
          <w:u w:val="single"/>
        </w:rPr>
        <w:t>Оригиналы документов иметь при себе!</w:t>
      </w:r>
      <w:r>
        <w:rPr>
          <w:b/>
          <w:sz w:val="32"/>
          <w:szCs w:val="32"/>
          <w:u w:val="single"/>
        </w:rPr>
        <w:t xml:space="preserve"> либо заверенные копии!</w:t>
      </w:r>
    </w:p>
    <w:p w:rsidR="005A57D5" w:rsidRPr="00D90F3D" w:rsidRDefault="005A57D5" w:rsidP="00D90F3D">
      <w:pPr>
        <w:tabs>
          <w:tab w:val="left" w:pos="426"/>
        </w:tabs>
        <w:ind w:left="284" w:right="-104"/>
        <w:jc w:val="center"/>
        <w:rPr>
          <w:b/>
          <w:i/>
          <w:sz w:val="28"/>
          <w:szCs w:val="28"/>
          <w:highlight w:val="lightGray"/>
        </w:rPr>
      </w:pPr>
      <w:r w:rsidRPr="00D90F3D">
        <w:rPr>
          <w:b/>
          <w:i/>
          <w:sz w:val="28"/>
          <w:szCs w:val="28"/>
          <w:highlight w:val="lightGray"/>
        </w:rPr>
        <w:t>Режим работы: ПН-ПТ с 8.00 до 17.00</w:t>
      </w:r>
    </w:p>
    <w:p w:rsidR="005A57D5" w:rsidRPr="0003192F" w:rsidRDefault="005A57D5" w:rsidP="00D17A55">
      <w:pPr>
        <w:tabs>
          <w:tab w:val="left" w:pos="426"/>
        </w:tabs>
        <w:ind w:left="284" w:right="-104"/>
        <w:jc w:val="both"/>
        <w:rPr>
          <w:b/>
          <w:sz w:val="36"/>
          <w:szCs w:val="36"/>
        </w:rPr>
      </w:pPr>
    </w:p>
    <w:p w:rsidR="005A57D5" w:rsidRDefault="005A57D5" w:rsidP="00D17A55">
      <w:pPr>
        <w:tabs>
          <w:tab w:val="left" w:pos="426"/>
        </w:tabs>
        <w:ind w:left="284" w:right="-1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Советский р-н  т. 999-688; </w:t>
      </w:r>
      <w:r w:rsidRPr="00D17A55">
        <w:rPr>
          <w:b/>
          <w:sz w:val="22"/>
          <w:szCs w:val="22"/>
        </w:rPr>
        <w:t>Октябрьский, Кировский р-ны  т.999-532</w:t>
      </w:r>
      <w:r>
        <w:rPr>
          <w:b/>
          <w:sz w:val="22"/>
          <w:szCs w:val="22"/>
        </w:rPr>
        <w:t>; Ленинский р-н  т.999-717</w:t>
      </w:r>
    </w:p>
    <w:p w:rsidR="005A57D5" w:rsidRDefault="005A57D5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  <w:u w:val="single"/>
        </w:rPr>
      </w:pPr>
    </w:p>
    <w:p w:rsidR="005A57D5" w:rsidRDefault="005A57D5" w:rsidP="00D17A55">
      <w:pPr>
        <w:tabs>
          <w:tab w:val="left" w:pos="426"/>
        </w:tabs>
        <w:ind w:left="284" w:right="-104" w:firstLine="348"/>
        <w:jc w:val="both"/>
        <w:rPr>
          <w:b/>
          <w:i/>
          <w:sz w:val="28"/>
          <w:szCs w:val="28"/>
          <w:u w:val="single"/>
        </w:rPr>
      </w:pPr>
      <w:bookmarkStart w:id="6" w:name="_GoBack"/>
      <w:bookmarkEnd w:id="6"/>
    </w:p>
    <w:p w:rsidR="005A57D5" w:rsidRDefault="005A57D5" w:rsidP="00D17A55">
      <w:pPr>
        <w:tabs>
          <w:tab w:val="left" w:pos="426"/>
        </w:tabs>
        <w:ind w:left="284"/>
        <w:jc w:val="both"/>
        <w:rPr>
          <w:b/>
          <w:highlight w:val="yellow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52"/>
          <w:szCs w:val="52"/>
        </w:rPr>
      </w:pPr>
      <w:r>
        <w:rPr>
          <w:sz w:val="52"/>
          <w:szCs w:val="52"/>
        </w:rPr>
        <w:t>ОБРАЗЕЦ</w:t>
      </w:r>
    </w:p>
    <w:p w:rsidR="005A57D5" w:rsidRDefault="005A57D5" w:rsidP="00D17A55">
      <w:pPr>
        <w:tabs>
          <w:tab w:val="left" w:pos="426"/>
        </w:tabs>
        <w:ind w:left="284"/>
        <w:jc w:val="both"/>
      </w:pPr>
      <w:r>
        <w:t xml:space="preserve">Директору УК «_____________________» / 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t>Председателю ТСЖ «___________________»</w:t>
      </w: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(Ф.И.О.)________________________________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от ______________________________________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Наименование организации / Ф.И.О.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________________________________________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Контактный телефон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ЗАЯВЛЕНИЕ</w:t>
      </w: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Default="005A57D5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</w:t>
      </w:r>
      <w:r>
        <w:rPr>
          <w:i/>
          <w:sz w:val="32"/>
          <w:szCs w:val="32"/>
          <w:highlight w:val="lightGray"/>
        </w:rPr>
        <w:t>увеличение нагрузки с ___ до ___кВт /подключение</w:t>
      </w:r>
      <w:r>
        <w:rPr>
          <w:sz w:val="32"/>
          <w:szCs w:val="32"/>
        </w:rPr>
        <w:t xml:space="preserve"> нежилого(ых) помещения(й) [</w:t>
      </w:r>
      <w:r>
        <w:rPr>
          <w:i/>
          <w:sz w:val="32"/>
          <w:szCs w:val="32"/>
        </w:rPr>
        <w:t xml:space="preserve">назначение помещения: </w:t>
      </w:r>
      <w:r>
        <w:rPr>
          <w:i/>
          <w:sz w:val="32"/>
          <w:szCs w:val="32"/>
          <w:highlight w:val="lightGray"/>
        </w:rPr>
        <w:t>парикмахерская, офисы, магазин, павильон, склад и т.п. / бывшая кв. №</w:t>
      </w:r>
      <w:r>
        <w:rPr>
          <w:sz w:val="32"/>
          <w:szCs w:val="32"/>
          <w:highlight w:val="lightGray"/>
        </w:rPr>
        <w:t>____]</w:t>
      </w:r>
      <w:r>
        <w:rPr>
          <w:sz w:val="32"/>
          <w:szCs w:val="32"/>
        </w:rPr>
        <w:t xml:space="preserve"> по адресу __________________________________________ к ВРУ-0,4 кВ </w:t>
      </w:r>
      <w:r>
        <w:rPr>
          <w:i/>
          <w:sz w:val="32"/>
          <w:szCs w:val="32"/>
          <w:highlight w:val="lightGray"/>
        </w:rPr>
        <w:t>жилого дома/нежилого здания</w:t>
      </w:r>
      <w:r>
        <w:rPr>
          <w:sz w:val="32"/>
          <w:szCs w:val="32"/>
        </w:rPr>
        <w:t xml:space="preserve"> по </w:t>
      </w:r>
      <w:r>
        <w:rPr>
          <w:sz w:val="32"/>
          <w:szCs w:val="32"/>
          <w:highlight w:val="lightGray"/>
        </w:rPr>
        <w:t>тому же/_______________</w:t>
      </w:r>
      <w:r>
        <w:rPr>
          <w:sz w:val="32"/>
          <w:szCs w:val="32"/>
        </w:rPr>
        <w:t xml:space="preserve"> адресу.</w:t>
      </w:r>
    </w:p>
    <w:p w:rsidR="005A57D5" w:rsidRDefault="005A57D5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</w:p>
    <w:p w:rsidR="005A57D5" w:rsidRDefault="005A57D5" w:rsidP="00D17A55">
      <w:pPr>
        <w:tabs>
          <w:tab w:val="left" w:pos="426"/>
        </w:tabs>
        <w:spacing w:line="276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напряжения:  </w:t>
      </w:r>
      <w:r>
        <w:rPr>
          <w:sz w:val="32"/>
          <w:szCs w:val="32"/>
          <w:highlight w:val="lightGray"/>
        </w:rPr>
        <w:t>220/380</w:t>
      </w:r>
      <w:r>
        <w:rPr>
          <w:sz w:val="32"/>
          <w:szCs w:val="32"/>
        </w:rPr>
        <w:t xml:space="preserve"> В</w:t>
      </w:r>
    </w:p>
    <w:p w:rsidR="005A57D5" w:rsidRDefault="005A57D5" w:rsidP="00D17A55">
      <w:pPr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Мощность:  </w:t>
      </w:r>
      <w:r>
        <w:rPr>
          <w:sz w:val="32"/>
          <w:szCs w:val="32"/>
          <w:highlight w:val="lightGray"/>
        </w:rPr>
        <w:t>5/15</w:t>
      </w:r>
      <w:r>
        <w:rPr>
          <w:sz w:val="32"/>
          <w:szCs w:val="32"/>
        </w:rPr>
        <w:t xml:space="preserve"> кВт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дата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__________________________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 xml:space="preserve">      МП</w:t>
      </w: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дата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  <w:r>
        <w:t>____________________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подпись заявителя</w:t>
      </w:r>
    </w:p>
    <w:p w:rsidR="005A57D5" w:rsidRDefault="005A57D5" w:rsidP="00D17A55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5A57D5" w:rsidRDefault="005A57D5" w:rsidP="00D17A55">
      <w:pPr>
        <w:tabs>
          <w:tab w:val="left" w:pos="426"/>
        </w:tabs>
        <w:ind w:left="284"/>
        <w:jc w:val="both"/>
      </w:pPr>
    </w:p>
    <w:p w:rsidR="005A57D5" w:rsidRPr="006D431F" w:rsidRDefault="005A57D5" w:rsidP="00D17A55">
      <w:pPr>
        <w:tabs>
          <w:tab w:val="left" w:pos="426"/>
        </w:tabs>
        <w:ind w:left="284"/>
        <w:jc w:val="both"/>
        <w:rPr>
          <w:b/>
          <w:i/>
          <w:sz w:val="22"/>
          <w:szCs w:val="22"/>
          <w:u w:val="single"/>
        </w:rPr>
      </w:pPr>
    </w:p>
    <w:sectPr w:rsidR="005A57D5" w:rsidRPr="006D431F" w:rsidSect="00E431A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D33"/>
    <w:multiLevelType w:val="hybridMultilevel"/>
    <w:tmpl w:val="FE965BAA"/>
    <w:lvl w:ilvl="0" w:tplc="22A806A4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57EA7AEA"/>
    <w:multiLevelType w:val="hybridMultilevel"/>
    <w:tmpl w:val="FE965BAA"/>
    <w:lvl w:ilvl="0" w:tplc="22A806A4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E3"/>
    <w:rsid w:val="0003192F"/>
    <w:rsid w:val="000C54A2"/>
    <w:rsid w:val="000D117B"/>
    <w:rsid w:val="00120525"/>
    <w:rsid w:val="0013012B"/>
    <w:rsid w:val="00140191"/>
    <w:rsid w:val="002D4D5C"/>
    <w:rsid w:val="002E621F"/>
    <w:rsid w:val="003D64E3"/>
    <w:rsid w:val="00485068"/>
    <w:rsid w:val="005A57D5"/>
    <w:rsid w:val="0066484A"/>
    <w:rsid w:val="006D431F"/>
    <w:rsid w:val="007535AF"/>
    <w:rsid w:val="0077168D"/>
    <w:rsid w:val="00786D5C"/>
    <w:rsid w:val="00846F8B"/>
    <w:rsid w:val="008E5936"/>
    <w:rsid w:val="00912ACF"/>
    <w:rsid w:val="00983282"/>
    <w:rsid w:val="009B0F7E"/>
    <w:rsid w:val="00B3239A"/>
    <w:rsid w:val="00B86CDD"/>
    <w:rsid w:val="00C317C8"/>
    <w:rsid w:val="00CA5BC0"/>
    <w:rsid w:val="00D171D5"/>
    <w:rsid w:val="00D17A55"/>
    <w:rsid w:val="00D90F3D"/>
    <w:rsid w:val="00E431AE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E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747</Words>
  <Characters>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подачи заявки на технологическое присоединение</dc:title>
  <dc:subject/>
  <dc:creator>Овдина Виктория</dc:creator>
  <cp:keywords/>
  <dc:description/>
  <cp:lastModifiedBy>chernikova</cp:lastModifiedBy>
  <cp:revision>2</cp:revision>
  <cp:lastPrinted>2014-05-12T08:52:00Z</cp:lastPrinted>
  <dcterms:created xsi:type="dcterms:W3CDTF">2019-04-17T06:36:00Z</dcterms:created>
  <dcterms:modified xsi:type="dcterms:W3CDTF">2019-04-17T06:36:00Z</dcterms:modified>
</cp:coreProperties>
</file>